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D8" w:rsidRDefault="00BF1BD8" w:rsidP="00BF1BD8">
      <w:pPr>
        <w:widowControl w:val="0"/>
        <w:ind w:right="1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Załącznik nr 4  – Wzór umowy</w:t>
      </w:r>
    </w:p>
    <w:p w:rsidR="00BF1BD8" w:rsidRDefault="00BF1BD8" w:rsidP="00BF1BD8">
      <w:pPr>
        <w:pStyle w:val="Tytu"/>
        <w:jc w:val="center"/>
        <w:rPr>
          <w:rFonts w:ascii="Calibri" w:eastAsia="Arial Unicode MS" w:hAnsi="Calibri" w:cs="Calibri"/>
          <w:b/>
          <w:color w:val="auto"/>
          <w:spacing w:val="0"/>
          <w:kern w:val="0"/>
          <w:sz w:val="28"/>
          <w:szCs w:val="28"/>
          <w:lang w:val="pl-PL" w:eastAsia="pl-PL"/>
        </w:rPr>
      </w:pPr>
    </w:p>
    <w:p w:rsidR="00BF1BD8" w:rsidRDefault="00BF1BD8" w:rsidP="00BF1BD8">
      <w:pPr>
        <w:pStyle w:val="Tytu"/>
        <w:jc w:val="center"/>
        <w:rPr>
          <w:rFonts w:ascii="Calibri" w:eastAsia="Arial Unicode MS" w:hAnsi="Calibri" w:cs="Calibri"/>
          <w:b/>
          <w:color w:val="auto"/>
          <w:spacing w:val="0"/>
          <w:kern w:val="0"/>
          <w:sz w:val="28"/>
          <w:szCs w:val="28"/>
          <w:lang w:val="pl-PL" w:eastAsia="pl-PL"/>
        </w:rPr>
      </w:pPr>
      <w:r>
        <w:rPr>
          <w:rFonts w:ascii="Calibri" w:eastAsia="Arial Unicode MS" w:hAnsi="Calibri" w:cs="Calibri"/>
          <w:b/>
          <w:color w:val="auto"/>
          <w:spacing w:val="0"/>
          <w:kern w:val="0"/>
          <w:sz w:val="28"/>
          <w:szCs w:val="28"/>
          <w:lang w:val="pl-PL" w:eastAsia="pl-PL"/>
        </w:rPr>
        <w:t>U M O W A Nr ………………………..</w:t>
      </w:r>
    </w:p>
    <w:p w:rsidR="00BF1BD8" w:rsidRDefault="00BF1BD8" w:rsidP="00BF1BD8">
      <w:pPr>
        <w:pStyle w:val="Tytu"/>
        <w:jc w:val="center"/>
        <w:rPr>
          <w:rFonts w:ascii="Calibri" w:eastAsia="Arial Unicode MS" w:hAnsi="Calibri" w:cs="Calibri"/>
          <w:b/>
          <w:color w:val="auto"/>
          <w:spacing w:val="0"/>
          <w:kern w:val="0"/>
          <w:sz w:val="24"/>
          <w:szCs w:val="24"/>
          <w:lang w:val="pl-PL" w:eastAsia="pl-PL"/>
        </w:rPr>
      </w:pPr>
    </w:p>
    <w:p w:rsidR="002A25A3" w:rsidRDefault="00BF1BD8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dniu ……………………….. 2020 r. pomiędzy</w:t>
      </w:r>
    </w:p>
    <w:p w:rsidR="008F2460" w:rsidRPr="00182B90" w:rsidRDefault="008F2460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>Gminą Andrespol</w:t>
      </w:r>
      <w:r w:rsidR="00BF1BD8" w:rsidRPr="00182B90"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8F2460" w:rsidRPr="00182B90" w:rsidRDefault="008F2460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 xml:space="preserve">z siedzibą w Andrespolu przy ul. </w:t>
      </w:r>
      <w:proofErr w:type="spellStart"/>
      <w:r w:rsidRPr="00182B90">
        <w:rPr>
          <w:rFonts w:ascii="Calibri" w:eastAsia="Arial Unicode MS" w:hAnsi="Calibri" w:cs="Calibri"/>
          <w:sz w:val="22"/>
          <w:szCs w:val="22"/>
        </w:rPr>
        <w:t>Rokicińskiej</w:t>
      </w:r>
      <w:proofErr w:type="spellEnd"/>
      <w:r w:rsidRPr="00182B90">
        <w:rPr>
          <w:rFonts w:ascii="Calibri" w:eastAsia="Arial Unicode MS" w:hAnsi="Calibri" w:cs="Calibri"/>
          <w:sz w:val="22"/>
          <w:szCs w:val="22"/>
        </w:rPr>
        <w:t xml:space="preserve"> 126, 95-020 Andrespol </w:t>
      </w:r>
    </w:p>
    <w:p w:rsidR="008F2460" w:rsidRPr="00182B90" w:rsidRDefault="008F2460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>REGON: 472057744; NIP: 728-255-36-75</w:t>
      </w:r>
      <w:r w:rsidR="00BF1BD8" w:rsidRPr="00182B90">
        <w:rPr>
          <w:rFonts w:ascii="Calibri" w:eastAsia="Arial Unicode MS" w:hAnsi="Calibri" w:cs="Calibri"/>
          <w:sz w:val="22"/>
          <w:szCs w:val="22"/>
        </w:rPr>
        <w:t>,</w:t>
      </w:r>
    </w:p>
    <w:p w:rsidR="008F2460" w:rsidRPr="00182B90" w:rsidRDefault="008F2460" w:rsidP="008F2460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 xml:space="preserve">- Zespołem </w:t>
      </w:r>
      <w:proofErr w:type="spellStart"/>
      <w:r w:rsidRPr="00182B90">
        <w:rPr>
          <w:rFonts w:ascii="Calibri" w:eastAsia="Arial Unicode MS" w:hAnsi="Calibri" w:cs="Calibri"/>
          <w:sz w:val="22"/>
          <w:szCs w:val="22"/>
        </w:rPr>
        <w:t>Szkolno</w:t>
      </w:r>
      <w:proofErr w:type="spellEnd"/>
      <w:r w:rsidRPr="00182B90">
        <w:rPr>
          <w:rFonts w:ascii="Calibri" w:eastAsia="Arial Unicode MS" w:hAnsi="Calibri" w:cs="Calibri"/>
          <w:sz w:val="22"/>
          <w:szCs w:val="22"/>
        </w:rPr>
        <w:t xml:space="preserve"> – Przedszkolny im. Jana Pawła II </w:t>
      </w:r>
    </w:p>
    <w:p w:rsidR="008F2460" w:rsidRPr="00182B90" w:rsidRDefault="008F2460" w:rsidP="008F2460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 xml:space="preserve">z siedzibą w Bedoniu Wsi, ul. Jarzębinowa 1, 95-020 Andrespol </w:t>
      </w:r>
    </w:p>
    <w:p w:rsidR="008F2460" w:rsidRPr="00182B90" w:rsidRDefault="008F2460" w:rsidP="008F2460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>reprezentowaną na podstawie pełnomocnictwa Wójta Gminy Andrespol przez:</w:t>
      </w:r>
    </w:p>
    <w:p w:rsidR="008F2460" w:rsidRPr="00182B90" w:rsidRDefault="008F2460" w:rsidP="008F2460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>- Jolantę Kuśmirek Dyrektora Zespołu Szkolno-Przedszkolnego w Bedoniu Wsi</w:t>
      </w:r>
    </w:p>
    <w:p w:rsidR="00BF1BD8" w:rsidRDefault="00BF1BD8" w:rsidP="00BF1BD8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zwaną w dalszej części umowy „</w:t>
      </w:r>
      <w:r>
        <w:rPr>
          <w:rFonts w:ascii="Calibri" w:eastAsia="Arial Unicode MS" w:hAnsi="Calibri" w:cs="Calibri"/>
          <w:b/>
          <w:sz w:val="22"/>
          <w:szCs w:val="22"/>
        </w:rPr>
        <w:t>Zamawiającym</w:t>
      </w:r>
      <w:r>
        <w:rPr>
          <w:rFonts w:ascii="Calibri" w:eastAsia="Arial Unicode MS" w:hAnsi="Calibri" w:cs="Calibri"/>
          <w:sz w:val="22"/>
          <w:szCs w:val="22"/>
        </w:rPr>
        <w:t xml:space="preserve">” </w:t>
      </w:r>
    </w:p>
    <w:p w:rsidR="00BF1BD8" w:rsidRDefault="00BF1BD8" w:rsidP="00BF1BD8">
      <w:pPr>
        <w:jc w:val="both"/>
        <w:rPr>
          <w:rFonts w:ascii="Calibri" w:eastAsia="Arial Unicode MS" w:hAnsi="Calibri" w:cs="Calibri"/>
        </w:rPr>
      </w:pP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</w:rPr>
      </w:pPr>
      <w:r>
        <w:rPr>
          <w:rFonts w:ascii="Calibri" w:eastAsia="Arial Unicode MS" w:hAnsi="Calibri" w:cs="Calibri"/>
          <w:sz w:val="22"/>
        </w:rPr>
        <w:t>a ……………………………………………………………………………………………………………………………………………</w:t>
      </w: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</w:rPr>
      </w:pPr>
      <w:r>
        <w:rPr>
          <w:rFonts w:ascii="Calibri" w:eastAsia="Arial Unicode MS" w:hAnsi="Calibri" w:cs="Calibri"/>
          <w:sz w:val="22"/>
        </w:rPr>
        <w:t>NIP ………………………………………REGON ………………………….</w:t>
      </w: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zwanym/ą w dalszej części umowy „</w:t>
      </w:r>
      <w:r>
        <w:rPr>
          <w:rFonts w:ascii="Calibri" w:eastAsia="Arial Unicode MS" w:hAnsi="Calibri" w:cs="Calibri"/>
          <w:b/>
          <w:sz w:val="22"/>
          <w:szCs w:val="22"/>
        </w:rPr>
        <w:t xml:space="preserve">Wykonawcą </w:t>
      </w:r>
      <w:r>
        <w:rPr>
          <w:rFonts w:ascii="Calibri" w:eastAsia="Arial Unicode MS" w:hAnsi="Calibri" w:cs="Calibri"/>
          <w:sz w:val="22"/>
          <w:szCs w:val="22"/>
        </w:rPr>
        <w:t>” reprezentowanym/ą przez</w:t>
      </w:r>
    </w:p>
    <w:p w:rsidR="00BF1BD8" w:rsidRDefault="00BF1BD8" w:rsidP="00BF1BD8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……………………………………………………..</w:t>
      </w: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</w:rPr>
      </w:pP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</w:rPr>
      </w:pPr>
      <w:r>
        <w:rPr>
          <w:rFonts w:ascii="Calibri" w:eastAsia="Arial Unicode MS" w:hAnsi="Calibri" w:cs="Calibri"/>
          <w:sz w:val="22"/>
        </w:rPr>
        <w:t>została zawarta umowa przy zastosowaniu art. 4 pkt 8 ustawy z dnia 29 stycznia 2004 r. Prawo zamówień publicznych (Dz. U. z 2019 r., poz. 1843) o następującej treści: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1.</w:t>
      </w:r>
    </w:p>
    <w:p w:rsidR="00BF1BD8" w:rsidRPr="00182B90" w:rsidRDefault="00BF1BD8" w:rsidP="00BF1BD8">
      <w:pPr>
        <w:spacing w:before="100" w:beforeAutospacing="1" w:after="100" w:afterAutospacing="1" w:line="276" w:lineRule="auto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 xml:space="preserve">Przedmiotem umowy jest prowadzenie bieżącej obsługi w zakresie bezpieczeństwa i higieny pracy zgodnie z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art. 237 do 237</w:t>
      </w:r>
      <w:r>
        <w:rPr>
          <w:rFonts w:ascii="Calibri" w:hAnsi="Calibri" w:cs="Calibri"/>
          <w:kern w:val="2"/>
          <w:sz w:val="22"/>
          <w:szCs w:val="22"/>
          <w:vertAlign w:val="superscript"/>
          <w:lang w:eastAsia="ar-SA"/>
        </w:rPr>
        <w:t>11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 ustawy z dnia 26 czerwca 1974 r. Kodeksu pracy (Dz.U. z 2019 r., poz. 1040 z późniejszymi zmianami) oraz </w:t>
      </w:r>
      <w:r>
        <w:rPr>
          <w:rFonts w:ascii="Calibri" w:eastAsia="Arial Unicode MS" w:hAnsi="Calibri" w:cs="Calibri"/>
          <w:sz w:val="22"/>
          <w:szCs w:val="22"/>
        </w:rPr>
        <w:t xml:space="preserve">Rozporządzeniem Rady Ministrów z dnia 02 września 1997 r. w sprawie służby bezpieczeństwa i higieny pracy (Dz. U. Nr. 109, poz. 704 z późniejszymi zmianami)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dla </w:t>
      </w:r>
      <w:r w:rsidR="008F2460" w:rsidRPr="00182B90">
        <w:rPr>
          <w:rFonts w:ascii="Calibri" w:hAnsi="Calibri" w:cs="Calibri"/>
          <w:kern w:val="2"/>
          <w:sz w:val="22"/>
          <w:szCs w:val="22"/>
          <w:lang w:eastAsia="ar-SA"/>
        </w:rPr>
        <w:t>Zespołu Szkolno-Przedszkolnego im. Jana Pawła II w Bedoniu Wsi.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2.</w:t>
      </w:r>
    </w:p>
    <w:p w:rsidR="00BF1BD8" w:rsidRDefault="00BF1BD8" w:rsidP="00BF1BD8">
      <w:pPr>
        <w:spacing w:before="100" w:beforeAutospacing="1" w:after="100" w:afterAutospacing="1" w:line="276" w:lineRule="auto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występuje w imieniu Zamawiającego przed państwowymi organami nadzoru nad warunkami pracy tj. PIP, PIS, PSP, UDT itp. za uprzednim pisemnym pełnomocnictwem Pracodawcy. 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3.</w:t>
      </w:r>
    </w:p>
    <w:p w:rsidR="00BF1BD8" w:rsidRDefault="00BF1BD8" w:rsidP="00BF1BD8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Strony ustalają, że za wykonanie przedmiotu umowy Wykonawca otrzyma wynagrodzenie całkowite (zwane dalej Wynagrodzenie Całkowite), ustalone jako iloczyn wynagrodzenia za 1 miesiąc realizacji przedmiotu umowy (zwane dalej Wynagrodzeniem Miesięcznym) oraz liczby miesięcy realizacji przedmiotu umowy. Wynagrodzenie Całkowite nie może przekroczyć kwoty …………. brutto, (słownie: ……………………. złotych).</w:t>
      </w:r>
    </w:p>
    <w:p w:rsidR="00BF1BD8" w:rsidRDefault="00BF1BD8" w:rsidP="00BF1BD8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Wynagrodzenie Miesięczne liczone jest jako iloraz całkowitej ryczałtowej ceny oferty brutto oraz ………… miesięcy kalendarzowych stanowiących podstawowy okres wykonania umowy i wynosi ……………………... brutto (słownie………… złotych). </w:t>
      </w:r>
    </w:p>
    <w:p w:rsidR="00BF1BD8" w:rsidRDefault="00BF1BD8" w:rsidP="00BF1BD8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Wynagrodzenie Miesięczne płatne będzie przelewem na podstawie faktury Wykonawcy, obejmującej zakończony okres miesięcznej usługi, w terminie 14 dni od daty wpływu poprawnie wystawionej faktury lub rachunku.       </w:t>
      </w:r>
    </w:p>
    <w:p w:rsidR="00BF1BD8" w:rsidRDefault="00BF1BD8" w:rsidP="00BF1BD8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Dane do faktury:</w:t>
      </w:r>
    </w:p>
    <w:p w:rsidR="00BF1BD8" w:rsidRDefault="00BF1BD8" w:rsidP="00BF1BD8">
      <w:pPr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 xml:space="preserve">Nabywca: </w:t>
      </w:r>
      <w:bookmarkStart w:id="0" w:name="_GoBack"/>
      <w:bookmarkEnd w:id="0"/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Gmina Andrespol</w:t>
      </w: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95-020 Andrespol, ul.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Rokicińska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126</w:t>
      </w: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NIP   728 255 36 75</w:t>
      </w: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</w:p>
    <w:p w:rsidR="00BF1BD8" w:rsidRDefault="00BF1BD8" w:rsidP="00BF1BD8">
      <w:pPr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>Odbiorca:</w:t>
      </w:r>
    </w:p>
    <w:p w:rsidR="008F2460" w:rsidRPr="00182B90" w:rsidRDefault="008F2460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>Zespół Szkolno-Przedszkolny im. Jana Pawła II</w:t>
      </w:r>
    </w:p>
    <w:p w:rsidR="008F2460" w:rsidRPr="00182B90" w:rsidRDefault="008F2460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>Bedoń Wieś, ul. Jarzębinowa 1</w:t>
      </w:r>
    </w:p>
    <w:p w:rsidR="00BF1BD8" w:rsidRPr="00182B90" w:rsidRDefault="008F2460" w:rsidP="008F2460">
      <w:pPr>
        <w:jc w:val="both"/>
        <w:rPr>
          <w:rFonts w:ascii="Calibri" w:eastAsia="Arial Unicode MS" w:hAnsi="Calibri" w:cs="Calibri"/>
          <w:sz w:val="22"/>
          <w:szCs w:val="22"/>
        </w:rPr>
      </w:pPr>
      <w:r w:rsidRPr="00182B90">
        <w:rPr>
          <w:rFonts w:ascii="Calibri" w:eastAsia="Arial Unicode MS" w:hAnsi="Calibri" w:cs="Calibri"/>
          <w:sz w:val="22"/>
          <w:szCs w:val="22"/>
        </w:rPr>
        <w:t>95-020 Andrespol</w:t>
      </w:r>
    </w:p>
    <w:p w:rsidR="00BF1BD8" w:rsidRPr="001301A0" w:rsidRDefault="00BF1BD8" w:rsidP="00BF1BD8">
      <w:pPr>
        <w:jc w:val="both"/>
        <w:rPr>
          <w:rFonts w:ascii="Calibri" w:eastAsia="Arial Unicode MS" w:hAnsi="Calibri" w:cs="Calibri"/>
          <w:b/>
          <w:color w:val="FF0000"/>
          <w:sz w:val="22"/>
          <w:szCs w:val="22"/>
        </w:rPr>
      </w:pPr>
    </w:p>
    <w:p w:rsidR="00BF1BD8" w:rsidRDefault="00BF1BD8" w:rsidP="00BF1BD8">
      <w:pPr>
        <w:numPr>
          <w:ilvl w:val="0"/>
          <w:numId w:val="1"/>
        </w:numPr>
        <w:ind w:left="0" w:firstLine="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 oświadcza, iż rachunek bankowy o numerze  …………………………………………………………………..…, na który Zamawiający będzie dokonywał zapłaty wynagrodzenia, jest rachunkiem ujętym w wykazie prowadzonym przez Szefa Krajowej Administracji Skarbowej, stosownie do przepisów ustawy o podatku od towarów i usług.</w:t>
      </w:r>
    </w:p>
    <w:p w:rsidR="00BF1BD8" w:rsidRDefault="00BF1BD8" w:rsidP="00BF1BD8">
      <w:pPr>
        <w:jc w:val="both"/>
        <w:rPr>
          <w:rFonts w:ascii="Calibri" w:eastAsia="Arial Unicode MS" w:hAnsi="Calibri" w:cs="Calibri"/>
          <w:sz w:val="22"/>
          <w:szCs w:val="22"/>
        </w:rPr>
      </w:pPr>
    </w:p>
    <w:p w:rsidR="00BF1BD8" w:rsidRDefault="00BF1BD8" w:rsidP="00BF1BD8">
      <w:pPr>
        <w:jc w:val="center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§ 4.</w:t>
      </w:r>
    </w:p>
    <w:p w:rsidR="00BF1BD8" w:rsidRDefault="00BF1BD8" w:rsidP="00BF1BD8">
      <w:pPr>
        <w:jc w:val="center"/>
        <w:rPr>
          <w:rFonts w:ascii="Calibri" w:eastAsia="Arial Unicode MS" w:hAnsi="Calibri" w:cs="Calibri"/>
          <w:sz w:val="22"/>
          <w:szCs w:val="22"/>
        </w:rPr>
      </w:pPr>
    </w:p>
    <w:p w:rsidR="00BF1BD8" w:rsidRDefault="00BF1BD8" w:rsidP="00BF1BD8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Wykonawca zastrzega sobie możliwość renegocjacji wynagrodzenia w przypadku wzrostu kosztów własnych z tytułu inflacji, ewentualnie wzrostu zatrudnienia lub innych zmian w działalności Zamawiającego mających wpływ na zakres obowiązków Wykonawcy.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5.</w:t>
      </w:r>
    </w:p>
    <w:p w:rsidR="00BF1BD8" w:rsidRDefault="00BF1BD8" w:rsidP="00BF1BD8">
      <w:pPr>
        <w:spacing w:before="100" w:beforeAutospacing="1" w:after="100" w:afterAutospacing="1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Umowę niniejszą zawarto od dnia …………………. r. na czas określony do dnia 31 grudnia 2020 r., z możliwością jej rozwiązania przez każdą ze stron, za uprzednim miesięcznym wypowiedzeniem.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6.</w:t>
      </w:r>
    </w:p>
    <w:p w:rsidR="00BF1BD8" w:rsidRDefault="00BF1BD8" w:rsidP="00BF1BD8">
      <w:pPr>
        <w:spacing w:before="100" w:beforeAutospacing="1" w:after="100" w:afterAutospacing="1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W przypadku naruszenia postanowień umowy przez jedną ze stron, druga strona może rozwiązać umowę ze skutkiem natychmiastowym.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7.</w:t>
      </w:r>
    </w:p>
    <w:p w:rsidR="00BF1BD8" w:rsidRDefault="00BF1BD8" w:rsidP="00BF1BD8">
      <w:pPr>
        <w:spacing w:before="100" w:beforeAutospacing="1" w:after="100" w:afterAutospacing="1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Wszelkie zmiany w umowie wprowadzane będą w formie aneksu podpisanego przez strony, pod rygorem nieważności.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8.</w:t>
      </w:r>
    </w:p>
    <w:p w:rsidR="00BF1BD8" w:rsidRDefault="00BF1BD8" w:rsidP="00BF1BD8">
      <w:pPr>
        <w:spacing w:before="100" w:beforeAutospacing="1" w:after="100" w:afterAutospacing="1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Zamawiający oświadcza, że jest uprawniony do otrzymywania faktur VAT i upoważnia Wykonawcę do wystawiania faktur bez podpisu Zamawiającego.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9.</w:t>
      </w:r>
    </w:p>
    <w:p w:rsidR="00BF1BD8" w:rsidRDefault="00BF1BD8" w:rsidP="00BF1BD8">
      <w:pPr>
        <w:spacing w:before="100" w:beforeAutospacing="1" w:after="100" w:afterAutospacing="1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>W kwestiach nieuregulowanych niniejszą umową zastosowanie znajdują przepisy Kodeksu Cywilnego.</w:t>
      </w:r>
    </w:p>
    <w:p w:rsidR="00BF1BD8" w:rsidRDefault="00BF1BD8" w:rsidP="00BF1BD8">
      <w:pPr>
        <w:spacing w:before="100" w:beforeAutospacing="1" w:after="100" w:afterAutospacing="1"/>
        <w:jc w:val="both"/>
        <w:rPr>
          <w:rFonts w:ascii="Calibri" w:eastAsia="Arial Unicode MS" w:hAnsi="Calibri" w:cs="Calibri"/>
        </w:rPr>
      </w:pP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10.</w:t>
      </w:r>
    </w:p>
    <w:p w:rsidR="00BF1BD8" w:rsidRDefault="00BF1BD8" w:rsidP="00BF1BD8">
      <w:pPr>
        <w:spacing w:before="100" w:beforeAutospacing="1" w:after="100" w:afterAutospacing="1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Ewentualne spory powstałe na tle wykonywania umowy rozstrzygane będą na drodze negocjacji lub  sąd właściwy dla siedziby Zamawiającego.</w:t>
      </w:r>
    </w:p>
    <w:p w:rsidR="00BF1BD8" w:rsidRDefault="00BF1BD8" w:rsidP="00BF1BD8">
      <w:pPr>
        <w:spacing w:before="100" w:beforeAutospacing="1" w:after="100" w:afterAutospacing="1"/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sz w:val="22"/>
          <w:szCs w:val="22"/>
        </w:rPr>
        <w:t>§ 11.</w:t>
      </w:r>
    </w:p>
    <w:p w:rsidR="00BF1BD8" w:rsidRDefault="00BF1BD8" w:rsidP="00BF1BD8">
      <w:pPr>
        <w:pStyle w:val="Tekstpodstawowy"/>
        <w:jc w:val="both"/>
        <w:rPr>
          <w:rFonts w:ascii="Calibri" w:eastAsia="Arial Unicode MS" w:hAnsi="Calibri" w:cs="Calibri"/>
          <w:lang w:val="pl-PL" w:eastAsia="pl-PL"/>
        </w:rPr>
      </w:pPr>
      <w:r>
        <w:rPr>
          <w:rFonts w:ascii="Calibri" w:eastAsia="Arial Unicode MS" w:hAnsi="Calibri" w:cs="Calibri"/>
          <w:lang w:val="pl-PL" w:eastAsia="pl-PL"/>
        </w:rPr>
        <w:t>Umowę sporządzono w 2. jednobrzmiących egzemplarzach, po 1. dla każdej ze stron.</w:t>
      </w:r>
    </w:p>
    <w:p w:rsidR="00BF1BD8" w:rsidRDefault="00BF1BD8" w:rsidP="00BF1BD8">
      <w:pPr>
        <w:pStyle w:val="Tekstpodstawowy"/>
        <w:jc w:val="both"/>
        <w:rPr>
          <w:rFonts w:ascii="Calibri" w:eastAsia="Arial Unicode MS" w:hAnsi="Calibri" w:cs="Calibri"/>
          <w:lang w:val="pl-PL" w:eastAsia="pl-PL"/>
        </w:rPr>
      </w:pPr>
    </w:p>
    <w:tbl>
      <w:tblPr>
        <w:tblW w:w="11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5259"/>
      </w:tblGrid>
      <w:tr w:rsidR="00BF1BD8" w:rsidTr="00BF1BD8">
        <w:trPr>
          <w:jc w:val="center"/>
        </w:trPr>
        <w:tc>
          <w:tcPr>
            <w:tcW w:w="59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BD8" w:rsidRDefault="00BF1BD8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 xml:space="preserve">WYKONAWCA: </w:t>
            </w:r>
          </w:p>
        </w:tc>
        <w:tc>
          <w:tcPr>
            <w:tcW w:w="52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BD8" w:rsidRDefault="00BF1BD8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ZAMAWIAJĄCY:</w:t>
            </w:r>
          </w:p>
        </w:tc>
      </w:tr>
    </w:tbl>
    <w:p w:rsidR="00BF1BD8" w:rsidRDefault="00BF1BD8" w:rsidP="00BF1BD8">
      <w:pPr>
        <w:spacing w:before="100" w:beforeAutospacing="1" w:after="100" w:afterAutospacing="1"/>
        <w:rPr>
          <w:rFonts w:ascii="Calibri" w:hAnsi="Calibri" w:cs="Calibri"/>
        </w:rPr>
      </w:pPr>
    </w:p>
    <w:p w:rsidR="00E22C39" w:rsidRDefault="00E22C39"/>
    <w:sectPr w:rsidR="00E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1AC"/>
    <w:multiLevelType w:val="hybridMultilevel"/>
    <w:tmpl w:val="C98E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C7"/>
    <w:rsid w:val="001301A0"/>
    <w:rsid w:val="00182B90"/>
    <w:rsid w:val="002A25A3"/>
    <w:rsid w:val="008F2460"/>
    <w:rsid w:val="00BF1BD8"/>
    <w:rsid w:val="00D039C7"/>
    <w:rsid w:val="00E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F1BD8"/>
    <w:pPr>
      <w:spacing w:before="100" w:beforeAutospacing="1" w:after="100" w:afterAutospacing="1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F1B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BD8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B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F1BD8"/>
    <w:pPr>
      <w:spacing w:before="100" w:beforeAutospacing="1" w:after="100" w:afterAutospacing="1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F1B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BD8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B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DB59AEF7</Template>
  <TotalTime>5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4</cp:revision>
  <dcterms:created xsi:type="dcterms:W3CDTF">2020-02-12T08:53:00Z</dcterms:created>
  <dcterms:modified xsi:type="dcterms:W3CDTF">2020-02-17T09:29:00Z</dcterms:modified>
</cp:coreProperties>
</file>