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13" w:rsidRPr="007220A7" w:rsidRDefault="00E95113" w:rsidP="00E95113">
      <w:pPr>
        <w:ind w:right="17"/>
        <w:rPr>
          <w:rFonts w:asciiTheme="minorHAnsi" w:eastAsia="Times New Roman" w:hAnsiTheme="minorHAnsi" w:cs="Calibri"/>
          <w:b/>
          <w:sz w:val="26"/>
          <w:szCs w:val="26"/>
          <w:lang w:val="pl-PL" w:eastAsia="pl-PL"/>
        </w:rPr>
      </w:pPr>
      <w:r w:rsidRPr="007220A7">
        <w:rPr>
          <w:rFonts w:asciiTheme="minorHAnsi" w:eastAsia="Times New Roman" w:hAnsiTheme="minorHAnsi" w:cs="Calibri"/>
          <w:b/>
          <w:sz w:val="26"/>
          <w:szCs w:val="26"/>
          <w:lang w:val="pl-PL" w:eastAsia="pl-PL"/>
        </w:rPr>
        <w:t>Załącznik nr 2  – Wykaz usług</w:t>
      </w:r>
    </w:p>
    <w:p w:rsidR="00034ABB" w:rsidRPr="00034ABB" w:rsidRDefault="00034ABB" w:rsidP="00034ABB">
      <w:pPr>
        <w:shd w:val="clear" w:color="auto" w:fill="FFFFFF"/>
        <w:jc w:val="both"/>
        <w:rPr>
          <w:rFonts w:asciiTheme="minorHAnsi" w:eastAsia="Times New Roman" w:hAnsiTheme="minorHAnsi" w:cs="Calibri"/>
          <w:color w:val="auto"/>
          <w:spacing w:val="-4"/>
          <w:lang w:val="pl-PL"/>
        </w:rPr>
      </w:pPr>
    </w:p>
    <w:p w:rsidR="00034ABB" w:rsidRPr="00034ABB" w:rsidRDefault="00034ABB" w:rsidP="00034ABB">
      <w:pPr>
        <w:shd w:val="clear" w:color="auto" w:fill="FFFFFF"/>
        <w:tabs>
          <w:tab w:val="left" w:pos="-736"/>
        </w:tabs>
        <w:ind w:left="540" w:hanging="540"/>
        <w:jc w:val="both"/>
        <w:rPr>
          <w:rFonts w:asciiTheme="minorHAnsi" w:eastAsia="Times New Roman" w:hAnsiTheme="minorHAnsi" w:cs="Calibri"/>
          <w:color w:val="auto"/>
          <w:sz w:val="22"/>
          <w:szCs w:val="18"/>
          <w:lang w:val="pl-PL"/>
        </w:rPr>
      </w:pPr>
    </w:p>
    <w:p w:rsidR="00034ABB" w:rsidRDefault="00034ABB" w:rsidP="00034ABB">
      <w:pPr>
        <w:shd w:val="clear" w:color="auto" w:fill="FFFFFF"/>
        <w:tabs>
          <w:tab w:val="left" w:pos="-736"/>
        </w:tabs>
        <w:ind w:left="540" w:hanging="540"/>
        <w:jc w:val="both"/>
        <w:rPr>
          <w:rFonts w:asciiTheme="minorHAnsi" w:eastAsia="Times New Roman" w:hAnsiTheme="minorHAnsi" w:cs="Calibri"/>
          <w:b/>
          <w:color w:val="auto"/>
          <w:sz w:val="22"/>
          <w:lang w:val="pl-PL"/>
        </w:rPr>
      </w:pPr>
      <w:r w:rsidRPr="00034ABB">
        <w:rPr>
          <w:rFonts w:asciiTheme="minorHAnsi" w:eastAsia="Times New Roman" w:hAnsiTheme="minorHAnsi" w:cs="Calibri"/>
          <w:b/>
          <w:color w:val="auto"/>
          <w:sz w:val="22"/>
          <w:lang w:val="pl-PL"/>
        </w:rPr>
        <w:t>1.</w:t>
      </w:r>
      <w:r w:rsidRPr="00034ABB">
        <w:rPr>
          <w:rFonts w:asciiTheme="minorHAnsi" w:eastAsia="Times New Roman" w:hAnsiTheme="minorHAnsi" w:cs="Calibri"/>
          <w:b/>
          <w:color w:val="auto"/>
          <w:sz w:val="22"/>
          <w:lang w:val="pl-PL"/>
        </w:rPr>
        <w:tab/>
        <w:t>ZAMAWIAJĄCY:</w:t>
      </w:r>
    </w:p>
    <w:p w:rsidR="002E1C8D" w:rsidRPr="002E1C8D" w:rsidRDefault="002E1C8D" w:rsidP="002E1C8D">
      <w:pPr>
        <w:pStyle w:val="Tekstpodstawowy"/>
        <w:shd w:val="clear" w:color="auto" w:fill="FFFFFF"/>
        <w:spacing w:after="0"/>
        <w:ind w:left="5529" w:hanging="4962"/>
        <w:rPr>
          <w:rFonts w:ascii="Calibri" w:hAnsi="Calibri" w:cs="Calibri"/>
          <w:bCs/>
          <w:color w:val="auto"/>
          <w:lang w:val="pl-PL"/>
        </w:rPr>
      </w:pPr>
      <w:r w:rsidRPr="002E1C8D">
        <w:rPr>
          <w:rFonts w:ascii="Calibri" w:hAnsi="Calibri" w:cs="Calibri"/>
          <w:bCs/>
          <w:color w:val="auto"/>
          <w:lang w:val="pl-PL"/>
        </w:rPr>
        <w:t>Zespół Szkolno-Przedszkolny</w:t>
      </w:r>
    </w:p>
    <w:p w:rsidR="002E1C8D" w:rsidRPr="002E1C8D" w:rsidRDefault="002E1C8D" w:rsidP="002E1C8D">
      <w:pPr>
        <w:pStyle w:val="Tekstpodstawowy"/>
        <w:shd w:val="clear" w:color="auto" w:fill="FFFFFF"/>
        <w:spacing w:after="0"/>
        <w:ind w:left="5529" w:hanging="4962"/>
        <w:rPr>
          <w:rFonts w:ascii="Calibri" w:hAnsi="Calibri" w:cs="Calibri"/>
          <w:bCs/>
          <w:color w:val="auto"/>
          <w:lang w:val="pl-PL"/>
        </w:rPr>
      </w:pPr>
      <w:r w:rsidRPr="002E1C8D">
        <w:rPr>
          <w:rFonts w:ascii="Calibri" w:hAnsi="Calibri" w:cs="Calibri"/>
          <w:bCs/>
          <w:color w:val="auto"/>
          <w:lang w:val="pl-PL"/>
        </w:rPr>
        <w:t>im. Jana Pawła II</w:t>
      </w:r>
    </w:p>
    <w:p w:rsidR="002E1C8D" w:rsidRPr="002E1C8D" w:rsidRDefault="002E1C8D" w:rsidP="002E1C8D">
      <w:pPr>
        <w:pStyle w:val="Tekstpodstawowy"/>
        <w:shd w:val="clear" w:color="auto" w:fill="FFFFFF"/>
        <w:spacing w:after="0"/>
        <w:ind w:left="5529" w:hanging="4962"/>
        <w:rPr>
          <w:rFonts w:ascii="Calibri" w:hAnsi="Calibri" w:cs="Calibri"/>
          <w:bCs/>
          <w:color w:val="auto"/>
          <w:lang w:val="pl-PL"/>
        </w:rPr>
      </w:pPr>
      <w:r w:rsidRPr="002E1C8D">
        <w:rPr>
          <w:rFonts w:ascii="Calibri" w:hAnsi="Calibri" w:cs="Calibri"/>
          <w:bCs/>
          <w:color w:val="auto"/>
          <w:lang w:val="pl-PL"/>
        </w:rPr>
        <w:t>Bedoń Wieś ul. Jarzębinowa 1</w:t>
      </w:r>
    </w:p>
    <w:p w:rsidR="002E1C8D" w:rsidRPr="002E1C8D" w:rsidRDefault="002E1C8D" w:rsidP="002E1C8D">
      <w:pPr>
        <w:pStyle w:val="Tekstpodstawowy"/>
        <w:shd w:val="clear" w:color="auto" w:fill="FFFFFF"/>
        <w:spacing w:after="0"/>
        <w:ind w:left="5529" w:hanging="4962"/>
        <w:rPr>
          <w:rFonts w:ascii="Calibri" w:hAnsi="Calibri" w:cs="Calibri"/>
          <w:bCs/>
          <w:color w:val="auto"/>
          <w:lang w:val="pl-PL"/>
        </w:rPr>
      </w:pPr>
      <w:r w:rsidRPr="002E1C8D">
        <w:rPr>
          <w:rFonts w:ascii="Calibri" w:hAnsi="Calibri" w:cs="Calibri"/>
          <w:bCs/>
          <w:color w:val="auto"/>
          <w:lang w:val="pl-PL"/>
        </w:rPr>
        <w:t>95-020 Andrespol</w:t>
      </w:r>
    </w:p>
    <w:p w:rsidR="00034ABB" w:rsidRPr="00034ABB" w:rsidRDefault="00034ABB" w:rsidP="00034ABB">
      <w:pPr>
        <w:shd w:val="clear" w:color="auto" w:fill="FFFFFF"/>
        <w:rPr>
          <w:rFonts w:asciiTheme="minorHAnsi" w:eastAsia="Times New Roman" w:hAnsiTheme="minorHAnsi" w:cs="Calibri"/>
          <w:color w:val="auto"/>
          <w:sz w:val="22"/>
          <w:szCs w:val="22"/>
          <w:lang w:val="pl-PL"/>
        </w:rPr>
      </w:pPr>
    </w:p>
    <w:p w:rsidR="00034ABB" w:rsidRPr="00034ABB" w:rsidRDefault="00034ABB" w:rsidP="00034ABB">
      <w:pPr>
        <w:shd w:val="clear" w:color="auto" w:fill="FFFFFF"/>
        <w:tabs>
          <w:tab w:val="left" w:pos="-736"/>
        </w:tabs>
        <w:ind w:left="540" w:hanging="540"/>
        <w:jc w:val="both"/>
        <w:rPr>
          <w:rFonts w:asciiTheme="minorHAnsi" w:eastAsia="Times New Roman" w:hAnsiTheme="minorHAnsi" w:cs="Calibri"/>
          <w:b/>
          <w:color w:val="auto"/>
          <w:sz w:val="22"/>
          <w:lang w:val="pl-PL"/>
        </w:rPr>
      </w:pPr>
      <w:r w:rsidRPr="00034ABB">
        <w:rPr>
          <w:rFonts w:asciiTheme="minorHAnsi" w:eastAsia="Times New Roman" w:hAnsiTheme="minorHAnsi" w:cs="Calibri"/>
          <w:b/>
          <w:color w:val="auto"/>
          <w:sz w:val="22"/>
          <w:lang w:val="pl-PL"/>
        </w:rPr>
        <w:t>2.</w:t>
      </w:r>
      <w:r w:rsidRPr="00034ABB">
        <w:rPr>
          <w:rFonts w:asciiTheme="minorHAnsi" w:eastAsia="Times New Roman" w:hAnsiTheme="minorHAnsi" w:cs="Calibri"/>
          <w:b/>
          <w:color w:val="auto"/>
          <w:sz w:val="22"/>
          <w:lang w:val="pl-PL"/>
        </w:rPr>
        <w:tab/>
        <w:t>WYKONAWCA (PARTNER):</w:t>
      </w:r>
    </w:p>
    <w:p w:rsidR="00034ABB" w:rsidRPr="00034ABB" w:rsidRDefault="00034ABB" w:rsidP="00034ABB">
      <w:pPr>
        <w:shd w:val="clear" w:color="auto" w:fill="FFFFFF"/>
        <w:rPr>
          <w:rFonts w:asciiTheme="minorHAnsi" w:eastAsia="Times New Roman" w:hAnsiTheme="minorHAnsi" w:cs="Calibri"/>
          <w:color w:val="auto"/>
          <w:sz w:val="22"/>
          <w:szCs w:val="22"/>
          <w:lang w:val="pl-PL"/>
        </w:rPr>
      </w:pPr>
    </w:p>
    <w:tbl>
      <w:tblPr>
        <w:tblW w:w="10003" w:type="dxa"/>
        <w:jc w:val="center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4564"/>
      </w:tblGrid>
      <w:tr w:rsidR="00034ABB" w:rsidRPr="00034ABB" w:rsidTr="00034ABB">
        <w:trPr>
          <w:trHeight w:val="616"/>
          <w:jc w:val="center"/>
        </w:trPr>
        <w:tc>
          <w:tcPr>
            <w:tcW w:w="5439" w:type="dxa"/>
            <w:shd w:val="clear" w:color="auto" w:fill="auto"/>
          </w:tcPr>
          <w:p w:rsidR="00034ABB" w:rsidRPr="00034ABB" w:rsidRDefault="00034ABB" w:rsidP="009D5736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  <w:r w:rsidRPr="00034ABB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564" w:type="dxa"/>
            <w:shd w:val="clear" w:color="auto" w:fill="auto"/>
          </w:tcPr>
          <w:p w:rsidR="00034ABB" w:rsidRPr="00034ABB" w:rsidRDefault="00034ABB" w:rsidP="009D5736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  <w:r w:rsidRPr="00034ABB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:rsidR="00034ABB" w:rsidRPr="00034ABB" w:rsidRDefault="00034ABB" w:rsidP="009D5736">
            <w:pPr>
              <w:shd w:val="clear" w:color="auto" w:fill="FFFFFF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  <w:r w:rsidRPr="00034ABB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034ABB" w:rsidRPr="00034ABB" w:rsidTr="00034ABB">
        <w:trPr>
          <w:trHeight w:val="691"/>
          <w:jc w:val="center"/>
        </w:trPr>
        <w:tc>
          <w:tcPr>
            <w:tcW w:w="5439" w:type="dxa"/>
            <w:shd w:val="clear" w:color="auto" w:fill="auto"/>
          </w:tcPr>
          <w:p w:rsidR="00034ABB" w:rsidRPr="00034ABB" w:rsidRDefault="00034ABB" w:rsidP="009D5736">
            <w:pPr>
              <w:shd w:val="clear" w:color="auto" w:fill="FFFFFF"/>
              <w:snapToGrid w:val="0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564" w:type="dxa"/>
            <w:shd w:val="clear" w:color="auto" w:fill="auto"/>
          </w:tcPr>
          <w:p w:rsidR="00034ABB" w:rsidRPr="00034ABB" w:rsidRDefault="00034ABB" w:rsidP="009D5736">
            <w:pPr>
              <w:shd w:val="clear" w:color="auto" w:fill="FFFFFF"/>
              <w:snapToGrid w:val="0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034ABB" w:rsidRPr="00034ABB" w:rsidRDefault="00034ABB" w:rsidP="00034ABB">
      <w:pPr>
        <w:shd w:val="clear" w:color="auto" w:fill="FFFFFF"/>
        <w:rPr>
          <w:rFonts w:asciiTheme="minorHAnsi" w:hAnsiTheme="minorHAnsi" w:cs="Calibri"/>
          <w:color w:val="auto"/>
        </w:rPr>
      </w:pPr>
    </w:p>
    <w:p w:rsidR="00034ABB" w:rsidRDefault="00034ABB" w:rsidP="00E95113">
      <w:pPr>
        <w:widowControl/>
        <w:jc w:val="both"/>
        <w:rPr>
          <w:rFonts w:asciiTheme="minorHAnsi" w:eastAsia="Times New Roman" w:hAnsiTheme="minorHAnsi" w:cs="Calibri"/>
          <w:color w:val="auto"/>
          <w:lang w:val="pl-PL"/>
        </w:rPr>
      </w:pPr>
      <w:r w:rsidRPr="002E1C8D">
        <w:rPr>
          <w:rFonts w:asciiTheme="minorHAnsi" w:eastAsia="Times New Roman" w:hAnsiTheme="minorHAnsi" w:cs="Calibri,Bold"/>
          <w:bCs/>
          <w:kern w:val="0"/>
          <w:lang w:val="pl-PL"/>
        </w:rPr>
        <w:t xml:space="preserve">w związku z udziałem w postępowaniu o udzielenie zamówienia publicznego </w:t>
      </w:r>
      <w:r w:rsidRPr="002E1C8D">
        <w:rPr>
          <w:rFonts w:asciiTheme="minorHAnsi" w:eastAsia="Times New Roman" w:hAnsiTheme="minorHAnsi" w:cs="Arial"/>
          <w:color w:val="auto"/>
          <w:lang w:val="pl-PL" w:eastAsia="ar-SA" w:bidi="ar-SA"/>
        </w:rPr>
        <w:t>pn.:</w:t>
      </w:r>
      <w:r w:rsidRPr="002E1C8D">
        <w:rPr>
          <w:rFonts w:asciiTheme="minorHAnsi" w:hAnsiTheme="minorHAnsi"/>
          <w:lang w:val="pl-PL"/>
        </w:rPr>
        <w:t xml:space="preserve"> </w:t>
      </w:r>
      <w:r w:rsidR="002E1C8D" w:rsidRPr="002E1C8D">
        <w:rPr>
          <w:rFonts w:asciiTheme="minorHAnsi" w:hAnsiTheme="minorHAnsi"/>
          <w:lang w:val="pl-PL"/>
        </w:rPr>
        <w:t xml:space="preserve"> </w:t>
      </w:r>
      <w:r w:rsidRPr="002E1C8D">
        <w:rPr>
          <w:rFonts w:asciiTheme="minorHAnsi" w:hAnsiTheme="minorHAnsi"/>
          <w:b/>
          <w:lang w:val="pl-PL"/>
        </w:rPr>
        <w:t>Bieżąca</w:t>
      </w:r>
      <w:r w:rsidRPr="00034ABB">
        <w:rPr>
          <w:rFonts w:asciiTheme="minorHAnsi" w:hAnsiTheme="minorHAnsi"/>
          <w:b/>
          <w:lang w:val="pl-PL"/>
        </w:rPr>
        <w:t xml:space="preserve"> obsługa w zakresie bezpieczeństwa i higieny pracy w </w:t>
      </w:r>
      <w:r w:rsidR="002E1C8D">
        <w:rPr>
          <w:rFonts w:asciiTheme="minorHAnsi" w:hAnsiTheme="minorHAnsi"/>
          <w:b/>
          <w:lang w:val="pl-PL"/>
        </w:rPr>
        <w:t xml:space="preserve">Zespole Szkolno-Przedszkolnym im. </w:t>
      </w:r>
      <w:r w:rsidR="002E1C8D" w:rsidRPr="002E1C8D">
        <w:rPr>
          <w:rFonts w:asciiTheme="minorHAnsi" w:hAnsiTheme="minorHAnsi"/>
          <w:b/>
          <w:lang w:val="pl-PL"/>
        </w:rPr>
        <w:t>Jana Pawła II w Bedoniu Wsi</w:t>
      </w:r>
      <w:r w:rsidR="002E1C8D" w:rsidRPr="002E1C8D">
        <w:rPr>
          <w:rFonts w:asciiTheme="minorHAnsi" w:hAnsiTheme="minorHAnsi"/>
          <w:lang w:val="pl-PL"/>
        </w:rPr>
        <w:t xml:space="preserve">, </w:t>
      </w:r>
      <w:r w:rsidRPr="002E1C8D">
        <w:rPr>
          <w:rFonts w:asciiTheme="minorHAnsi" w:eastAsia="Times New Roman" w:hAnsiTheme="minorHAnsi" w:cs="Calibri"/>
          <w:color w:val="auto"/>
          <w:lang w:val="pl-PL"/>
        </w:rPr>
        <w:t>oświadczam/oświadczamy*, że</w:t>
      </w:r>
      <w:r w:rsidRPr="00034ABB">
        <w:rPr>
          <w:rFonts w:asciiTheme="minorHAnsi" w:eastAsia="Times New Roman" w:hAnsiTheme="minorHAnsi" w:cs="Calibri"/>
          <w:color w:val="auto"/>
          <w:lang w:val="pl-PL"/>
        </w:rPr>
        <w:t xml:space="preserve"> zrealizowałem/zrealizowaliśmy* następujące usługi</w:t>
      </w:r>
    </w:p>
    <w:p w:rsidR="00E95113" w:rsidRPr="00034ABB" w:rsidRDefault="00E95113" w:rsidP="00034ABB">
      <w:pPr>
        <w:widowControl/>
        <w:jc w:val="both"/>
        <w:rPr>
          <w:rFonts w:asciiTheme="minorHAnsi" w:eastAsia="Andale Sans UI" w:hAnsiTheme="minorHAnsi" w:cs="Calibri"/>
          <w:b/>
          <w:color w:val="auto"/>
          <w:lang w:val="pl-PL" w:bidi="ar-SA"/>
        </w:rPr>
      </w:pPr>
    </w:p>
    <w:tbl>
      <w:tblPr>
        <w:tblW w:w="9357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835"/>
        <w:gridCol w:w="1843"/>
        <w:gridCol w:w="1701"/>
      </w:tblGrid>
      <w:tr w:rsidR="00034ABB" w:rsidRPr="002E1C8D" w:rsidTr="00034ABB">
        <w:trPr>
          <w:trHeight w:val="1232"/>
          <w:jc w:val="center"/>
        </w:trPr>
        <w:tc>
          <w:tcPr>
            <w:tcW w:w="568" w:type="dxa"/>
          </w:tcPr>
          <w:p w:rsidR="00034ABB" w:rsidRPr="00034ABB" w:rsidRDefault="00034ABB" w:rsidP="009D5736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pl-PL"/>
              </w:rPr>
            </w:pPr>
            <w:r w:rsidRPr="00034ABB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034ABB" w:rsidRPr="00034ABB" w:rsidRDefault="00034ABB" w:rsidP="009D5736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pl-PL"/>
              </w:rPr>
            </w:pPr>
            <w:r w:rsidRPr="00034ABB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pl-PL"/>
              </w:rPr>
              <w:t xml:space="preserve">Podmiot, na rzecz, którego usługi zostały wykonane </w:t>
            </w:r>
          </w:p>
        </w:tc>
        <w:tc>
          <w:tcPr>
            <w:tcW w:w="2835" w:type="dxa"/>
            <w:shd w:val="clear" w:color="auto" w:fill="auto"/>
          </w:tcPr>
          <w:p w:rsidR="00034ABB" w:rsidRPr="00034ABB" w:rsidRDefault="00034ABB" w:rsidP="009D5736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pl-PL"/>
              </w:rPr>
            </w:pPr>
            <w:r w:rsidRPr="00034ABB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pl-PL"/>
              </w:rPr>
              <w:t xml:space="preserve">Przedmiot wykonanej usługi </w:t>
            </w:r>
            <w:r w:rsidRPr="00034ABB">
              <w:rPr>
                <w:rFonts w:asciiTheme="minorHAnsi" w:eastAsia="Calibri" w:hAnsiTheme="minorHAns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(krótki opis prac wykonanych w ramach danej usługi/usług)</w:t>
            </w:r>
          </w:p>
        </w:tc>
        <w:tc>
          <w:tcPr>
            <w:tcW w:w="1843" w:type="dxa"/>
            <w:shd w:val="clear" w:color="auto" w:fill="auto"/>
          </w:tcPr>
          <w:p w:rsidR="00034ABB" w:rsidRPr="00034ABB" w:rsidRDefault="00034ABB" w:rsidP="009D5736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pl-PL"/>
              </w:rPr>
            </w:pPr>
            <w:r w:rsidRPr="00034ABB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pl-PL"/>
              </w:rPr>
              <w:t>Miejsce wykonania usługi</w:t>
            </w:r>
          </w:p>
        </w:tc>
        <w:tc>
          <w:tcPr>
            <w:tcW w:w="1701" w:type="dxa"/>
            <w:shd w:val="clear" w:color="auto" w:fill="auto"/>
          </w:tcPr>
          <w:p w:rsidR="00034ABB" w:rsidRPr="00034ABB" w:rsidRDefault="00034ABB" w:rsidP="009D5736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pl-PL"/>
              </w:rPr>
            </w:pPr>
            <w:r w:rsidRPr="00034ABB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pl-PL"/>
              </w:rPr>
              <w:t>Okres wykonania</w:t>
            </w:r>
          </w:p>
          <w:p w:rsidR="00034ABB" w:rsidRPr="00034ABB" w:rsidRDefault="00034ABB" w:rsidP="009D5736">
            <w:pPr>
              <w:shd w:val="clear" w:color="auto" w:fill="FFFFFF"/>
              <w:jc w:val="center"/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pl-PL"/>
              </w:rPr>
            </w:pPr>
            <w:r w:rsidRPr="00034ABB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pl-PL"/>
              </w:rPr>
              <w:t>usługi</w:t>
            </w:r>
          </w:p>
          <w:p w:rsidR="00034ABB" w:rsidRPr="00034ABB" w:rsidRDefault="00034ABB" w:rsidP="009D5736">
            <w:pPr>
              <w:shd w:val="clear" w:color="auto" w:fill="FFFFFF"/>
              <w:jc w:val="center"/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pl-PL"/>
              </w:rPr>
            </w:pPr>
            <w:r w:rsidRPr="00034ABB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pl-PL"/>
              </w:rPr>
              <w:t>od (d, m, r) do (d, m, r)</w:t>
            </w:r>
          </w:p>
        </w:tc>
      </w:tr>
      <w:tr w:rsidR="00034ABB" w:rsidRPr="00034ABB" w:rsidTr="00034ABB">
        <w:trPr>
          <w:trHeight w:val="647"/>
          <w:jc w:val="center"/>
        </w:trPr>
        <w:tc>
          <w:tcPr>
            <w:tcW w:w="568" w:type="dxa"/>
          </w:tcPr>
          <w:p w:rsidR="00034ABB" w:rsidRPr="00034ABB" w:rsidRDefault="00034ABB" w:rsidP="009D5736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</w:p>
          <w:p w:rsidR="00034ABB" w:rsidRPr="00034ABB" w:rsidRDefault="00034ABB" w:rsidP="009D5736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  <w:r w:rsidRPr="00034ABB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  <w:t>1.</w:t>
            </w:r>
          </w:p>
          <w:p w:rsidR="00034ABB" w:rsidRPr="00034ABB" w:rsidRDefault="00034ABB" w:rsidP="009D5736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="00034ABB" w:rsidRPr="00034ABB" w:rsidRDefault="00034ABB" w:rsidP="009D5736">
            <w:pPr>
              <w:shd w:val="clear" w:color="auto" w:fill="FFFFFF"/>
              <w:snapToGrid w:val="0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</w:p>
          <w:p w:rsidR="00034ABB" w:rsidRPr="00034ABB" w:rsidRDefault="00034ABB" w:rsidP="009D5736">
            <w:pPr>
              <w:shd w:val="clear" w:color="auto" w:fill="FFFFFF"/>
              <w:snapToGrid w:val="0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="00034ABB" w:rsidRPr="00034ABB" w:rsidRDefault="00034ABB" w:rsidP="009D5736">
            <w:pPr>
              <w:shd w:val="clear" w:color="auto" w:fill="FFFFFF"/>
              <w:snapToGrid w:val="0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034ABB" w:rsidRPr="00034ABB" w:rsidRDefault="00034ABB" w:rsidP="009D5736">
            <w:pPr>
              <w:shd w:val="clear" w:color="auto" w:fill="FFFFFF"/>
              <w:snapToGrid w:val="0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034ABB" w:rsidRPr="00034ABB" w:rsidRDefault="00034ABB" w:rsidP="009D5736">
            <w:pPr>
              <w:shd w:val="clear" w:color="auto" w:fill="FFFFFF"/>
              <w:snapToGrid w:val="0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034ABB" w:rsidRPr="00034ABB" w:rsidTr="00034ABB">
        <w:trPr>
          <w:trHeight w:val="647"/>
          <w:jc w:val="center"/>
        </w:trPr>
        <w:tc>
          <w:tcPr>
            <w:tcW w:w="568" w:type="dxa"/>
          </w:tcPr>
          <w:p w:rsidR="00034ABB" w:rsidRPr="00034ABB" w:rsidRDefault="00034ABB" w:rsidP="009D5736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</w:p>
          <w:p w:rsidR="00034ABB" w:rsidRPr="00034ABB" w:rsidRDefault="00034ABB" w:rsidP="009D5736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  <w:r w:rsidRPr="00034ABB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  <w:t>2.</w:t>
            </w:r>
          </w:p>
          <w:p w:rsidR="00034ABB" w:rsidRPr="00034ABB" w:rsidRDefault="00034ABB" w:rsidP="009D5736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="00034ABB" w:rsidRPr="00034ABB" w:rsidRDefault="00034ABB" w:rsidP="009D5736">
            <w:pPr>
              <w:shd w:val="clear" w:color="auto" w:fill="FFFFFF"/>
              <w:snapToGrid w:val="0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="00034ABB" w:rsidRPr="00034ABB" w:rsidRDefault="00034ABB" w:rsidP="009D5736">
            <w:pPr>
              <w:shd w:val="clear" w:color="auto" w:fill="FFFFFF"/>
              <w:snapToGrid w:val="0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034ABB" w:rsidRPr="00034ABB" w:rsidRDefault="00034ABB" w:rsidP="009D5736">
            <w:pPr>
              <w:shd w:val="clear" w:color="auto" w:fill="FFFFFF"/>
              <w:snapToGrid w:val="0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034ABB" w:rsidRPr="00034ABB" w:rsidRDefault="00034ABB" w:rsidP="009D5736">
            <w:pPr>
              <w:shd w:val="clear" w:color="auto" w:fill="FFFFFF"/>
              <w:snapToGrid w:val="0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l-PL"/>
              </w:rPr>
            </w:pPr>
          </w:p>
        </w:tc>
        <w:bookmarkStart w:id="0" w:name="_GoBack"/>
        <w:bookmarkEnd w:id="0"/>
      </w:tr>
    </w:tbl>
    <w:p w:rsidR="00034ABB" w:rsidRPr="00034ABB" w:rsidRDefault="00034ABB" w:rsidP="00034ABB">
      <w:pPr>
        <w:pStyle w:val="Default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034ABB" w:rsidRPr="00034ABB" w:rsidRDefault="00034ABB" w:rsidP="00034ABB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034ABB" w:rsidRPr="00034ABB" w:rsidRDefault="00034ABB" w:rsidP="00034ABB">
      <w:pPr>
        <w:widowControl/>
        <w:tabs>
          <w:tab w:val="left" w:pos="3053"/>
        </w:tabs>
        <w:rPr>
          <w:rFonts w:asciiTheme="minorHAnsi" w:eastAsia="Times New Roman" w:hAnsiTheme="minorHAnsi" w:cs="Arial"/>
          <w:b/>
          <w:color w:val="auto"/>
          <w:lang w:val="pl-PL" w:eastAsia="ar-SA" w:bidi="ar-SA"/>
        </w:rPr>
      </w:pPr>
      <w:r w:rsidRPr="00034ABB">
        <w:rPr>
          <w:rFonts w:asciiTheme="minorHAnsi" w:eastAsia="Times New Roman" w:hAnsiTheme="minorHAnsi" w:cs="Arial"/>
          <w:b/>
          <w:color w:val="auto"/>
          <w:lang w:val="pl-PL" w:eastAsia="ar-SA" w:bidi="ar-SA"/>
        </w:rPr>
        <w:t>UWAGA:</w:t>
      </w:r>
    </w:p>
    <w:p w:rsidR="00034ABB" w:rsidRPr="00034ABB" w:rsidRDefault="00034ABB" w:rsidP="00034AB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color w:val="auto"/>
          <w:kern w:val="0"/>
          <w:lang w:val="pl-PL" w:eastAsia="pl-PL" w:bidi="ar-SA"/>
        </w:rPr>
      </w:pPr>
      <w:r w:rsidRPr="00034ABB">
        <w:rPr>
          <w:rFonts w:asciiTheme="minorHAnsi" w:eastAsia="Times New Roman" w:hAnsiTheme="minorHAnsi" w:cs="Arial"/>
          <w:color w:val="auto"/>
          <w:lang w:val="pl-PL" w:eastAsia="ar-SA" w:bidi="ar-SA"/>
        </w:rPr>
        <w:t xml:space="preserve">Należy dołączyć dowody, </w:t>
      </w:r>
      <w:r w:rsidRPr="00034ABB">
        <w:rPr>
          <w:rFonts w:asciiTheme="minorHAnsi" w:eastAsia="Times New Roman" w:hAnsiTheme="minorHAnsi" w:cs="Arial"/>
          <w:color w:val="auto"/>
          <w:kern w:val="0"/>
          <w:lang w:val="pl-PL" w:eastAsia="pl-PL" w:bidi="ar-SA"/>
        </w:rPr>
        <w:t xml:space="preserve">określające czy w/w usługi zostały wykonane lub są wykonywane należycie. </w:t>
      </w:r>
    </w:p>
    <w:p w:rsidR="00034ABB" w:rsidRPr="00034ABB" w:rsidRDefault="00034ABB" w:rsidP="00034AB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Arial"/>
          <w:color w:val="auto"/>
          <w:kern w:val="0"/>
          <w:lang w:val="pl-PL" w:eastAsia="pl-PL" w:bidi="ar-SA"/>
        </w:rPr>
      </w:pPr>
      <w:r w:rsidRPr="00034ABB">
        <w:rPr>
          <w:rFonts w:asciiTheme="minorHAnsi" w:eastAsia="Times New Roman" w:hAnsiTheme="minorHAnsi" w:cs="Arial"/>
          <w:color w:val="auto"/>
          <w:kern w:val="0"/>
          <w:lang w:val="pl-PL" w:eastAsia="pl-PL" w:bidi="ar-SA"/>
        </w:rPr>
        <w:t>Dowodami, o których mowa, są referencje bądź inne dokumenty wystawione przez podmiot, na rzecz,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</w:t>
      </w:r>
      <w:r w:rsidR="007A2B48">
        <w:rPr>
          <w:rFonts w:asciiTheme="minorHAnsi" w:eastAsia="Times New Roman" w:hAnsiTheme="minorHAnsi" w:cs="Arial"/>
          <w:color w:val="auto"/>
          <w:kern w:val="0"/>
          <w:lang w:val="pl-PL" w:eastAsia="pl-PL" w:bidi="ar-SA"/>
        </w:rPr>
        <w:t>,</w:t>
      </w:r>
      <w:r w:rsidRPr="00034ABB">
        <w:rPr>
          <w:rFonts w:asciiTheme="minorHAnsi" w:eastAsia="Times New Roman" w:hAnsiTheme="minorHAnsi" w:cs="Arial"/>
          <w:color w:val="auto"/>
          <w:kern w:val="0"/>
          <w:lang w:val="pl-PL" w:eastAsia="pl-PL" w:bidi="ar-SA"/>
        </w:rPr>
        <w:t xml:space="preserve"> bądź inne dokumenty potwierdzające ich należyte wykonywanie powinny być wydane nie wcześniej niż 3 miesiące przed upływem terminu składania ofert.</w:t>
      </w:r>
    </w:p>
    <w:p w:rsidR="00034ABB" w:rsidRPr="00034ABB" w:rsidRDefault="00034ABB" w:rsidP="00034AB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Arial"/>
          <w:color w:val="auto"/>
          <w:kern w:val="0"/>
          <w:sz w:val="20"/>
          <w:szCs w:val="20"/>
          <w:lang w:val="pl-PL" w:eastAsia="pl-PL" w:bidi="ar-SA"/>
        </w:rPr>
      </w:pPr>
    </w:p>
    <w:p w:rsidR="00034ABB" w:rsidRPr="00034ABB" w:rsidRDefault="00034ABB" w:rsidP="00034ABB">
      <w:pPr>
        <w:widowControl/>
        <w:jc w:val="both"/>
        <w:rPr>
          <w:rFonts w:asciiTheme="minorHAnsi" w:eastAsia="Times New Roman" w:hAnsiTheme="minorHAnsi" w:cs="Arial"/>
          <w:i/>
          <w:color w:val="auto"/>
          <w:kern w:val="0"/>
          <w:sz w:val="18"/>
          <w:szCs w:val="18"/>
          <w:lang w:val="pl-PL" w:eastAsia="ar-SA" w:bidi="ar-SA"/>
        </w:rPr>
      </w:pPr>
      <w:r w:rsidRPr="00034ABB">
        <w:rPr>
          <w:rFonts w:asciiTheme="minorHAnsi" w:eastAsia="Times New Roman" w:hAnsiTheme="minorHAnsi" w:cs="Arial"/>
          <w:i/>
          <w:color w:val="auto"/>
          <w:kern w:val="0"/>
          <w:sz w:val="18"/>
          <w:szCs w:val="18"/>
          <w:lang w:val="x-none" w:eastAsia="ar-SA" w:bidi="ar-SA"/>
        </w:rPr>
        <w:t>* niepotrzebne skreślić</w:t>
      </w:r>
    </w:p>
    <w:p w:rsidR="00034ABB" w:rsidRPr="00034ABB" w:rsidRDefault="00034ABB" w:rsidP="00034ABB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034ABB" w:rsidRPr="00034ABB" w:rsidRDefault="00034ABB" w:rsidP="00034ABB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034ABB">
        <w:rPr>
          <w:rFonts w:asciiTheme="minorHAnsi" w:hAnsiTheme="minorHAnsi" w:cs="Calibri"/>
          <w:color w:val="auto"/>
          <w:sz w:val="22"/>
          <w:szCs w:val="22"/>
        </w:rPr>
        <w:t>……………………………………………………..</w:t>
      </w:r>
    </w:p>
    <w:p w:rsidR="00034ABB" w:rsidRPr="00034ABB" w:rsidRDefault="00034ABB" w:rsidP="00034ABB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  <w:r w:rsidRPr="00034ABB">
        <w:rPr>
          <w:rFonts w:asciiTheme="minorHAnsi" w:hAnsiTheme="minorHAnsi" w:cs="Calibri"/>
          <w:color w:val="auto"/>
          <w:sz w:val="22"/>
          <w:szCs w:val="22"/>
        </w:rPr>
        <w:t xml:space="preserve">  Miejscowość, data                                                            .................................................................. </w:t>
      </w:r>
    </w:p>
    <w:p w:rsidR="00034ABB" w:rsidRPr="00034ABB" w:rsidRDefault="00034ABB" w:rsidP="00034ABB">
      <w:pPr>
        <w:shd w:val="clear" w:color="auto" w:fill="FFFFFF"/>
        <w:ind w:left="4956"/>
        <w:rPr>
          <w:rFonts w:asciiTheme="minorHAnsi" w:hAnsiTheme="minorHAnsi" w:cs="Calibri"/>
          <w:color w:val="auto"/>
          <w:sz w:val="22"/>
          <w:szCs w:val="22"/>
          <w:lang w:val="pl-PL"/>
        </w:rPr>
      </w:pPr>
      <w:r w:rsidRPr="00034ABB">
        <w:rPr>
          <w:rFonts w:asciiTheme="minorHAnsi" w:hAnsiTheme="minorHAnsi" w:cs="Calibri"/>
          <w:color w:val="auto"/>
          <w:sz w:val="22"/>
          <w:szCs w:val="22"/>
          <w:lang w:val="pl-PL"/>
        </w:rPr>
        <w:t xml:space="preserve">            /podpis Wykonawcy/</w:t>
      </w:r>
    </w:p>
    <w:sectPr w:rsidR="00034ABB" w:rsidRPr="00034ABB" w:rsidSect="00E9511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BB"/>
    <w:rsid w:val="00034ABB"/>
    <w:rsid w:val="002E1C8D"/>
    <w:rsid w:val="00514EE4"/>
    <w:rsid w:val="007220A7"/>
    <w:rsid w:val="007A2B48"/>
    <w:rsid w:val="00BC71FF"/>
    <w:rsid w:val="00E9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AB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AB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4EE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14EE4"/>
    <w:pPr>
      <w:spacing w:after="120"/>
    </w:pPr>
    <w:rPr>
      <w:kern w:val="0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4EE4"/>
    <w:rPr>
      <w:rFonts w:ascii="Times New Roman" w:eastAsia="Lucida Sans Unicode" w:hAnsi="Times New Roman" w:cs="Tahoma"/>
      <w:color w:val="000000"/>
      <w:sz w:val="24"/>
      <w:szCs w:val="24"/>
      <w:lang w:val="en-US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AB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AB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4EE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14EE4"/>
    <w:pPr>
      <w:spacing w:after="120"/>
    </w:pPr>
    <w:rPr>
      <w:kern w:val="0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4EE4"/>
    <w:rPr>
      <w:rFonts w:ascii="Times New Roman" w:eastAsia="Lucida Sans Unicode" w:hAnsi="Times New Roman" w:cs="Tahoma"/>
      <w:color w:val="000000"/>
      <w:sz w:val="24"/>
      <w:szCs w:val="24"/>
      <w:lang w:val="en-US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3D8DEB48</Template>
  <TotalTime>13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Student</dc:creator>
  <cp:lastModifiedBy>Małgorzata Woźniak</cp:lastModifiedBy>
  <cp:revision>6</cp:revision>
  <cp:lastPrinted>2020-01-24T12:03:00Z</cp:lastPrinted>
  <dcterms:created xsi:type="dcterms:W3CDTF">2020-01-23T12:07:00Z</dcterms:created>
  <dcterms:modified xsi:type="dcterms:W3CDTF">2020-02-14T13:17:00Z</dcterms:modified>
</cp:coreProperties>
</file>